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32E" w:rsidRPr="00003699" w:rsidRDefault="00131C9D" w:rsidP="00003699">
      <w:r>
        <w:rPr>
          <w:noProof/>
          <w:lang w:eastAsia="zh-TW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991" type="#_x0000_t185" style="position:absolute;margin-left:6.1pt;margin-top:683.25pt;width:350.4pt;height:36pt;rotation:-360;z-index:251691008;mso-position-horizontal-relative:margin;mso-position-vertical-relative:margin;mso-width-relative:margin;mso-height-relative:margin" o:allowincell="f" adj="1739" fillcolor="#943634 [2405]" strokecolor="#9bbb59 [3206]" strokeweight="3pt">
            <v:imagedata embosscolor="shadow add(51)"/>
            <v:shadow type="emboss" color="lineOrFill darken(153)" color2="shadow add(102)" offset="1pt,1pt"/>
            <v:textbox style="mso-next-textbox:#_x0000_s1991" inset="3.6pt,,3.6pt">
              <w:txbxContent>
                <w:p w:rsidR="00064EF7" w:rsidRPr="00E94FD2" w:rsidRDefault="00064EF7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jc w:val="center"/>
                    <w:rPr>
                      <w:i/>
                      <w:iCs/>
                    </w:rPr>
                  </w:pPr>
                  <w:r w:rsidRPr="00E94FD2">
                    <w:rPr>
                      <w:i/>
                      <w:iCs/>
                    </w:rPr>
                    <w:t>St. Mary’s Food Bank is an equal opportunity provider and employer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color w:val="59300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89" type="#_x0000_t202" style="position:absolute;margin-left:.75pt;margin-top:604.5pt;width:460pt;height:58.5pt;z-index:251687936;mso-position-horizontal-relative:text;mso-position-vertical-relative:text;mso-width-relative:margin;mso-height-relative:margin" filled="f" stroked="f">
            <v:textbox style="mso-next-textbox:#_x0000_s1989">
              <w:txbxContent>
                <w:p w:rsidR="00064EF7" w:rsidRPr="00A74B91" w:rsidRDefault="00064EF7" w:rsidP="00A74B91">
                  <w:pPr>
                    <w:jc w:val="center"/>
                    <w:rPr>
                      <w:rFonts w:ascii="Calibri" w:hAnsi="Calibri"/>
                      <w:b/>
                      <w:caps/>
                      <w:imprint/>
                      <w:color w:val="FF0000"/>
                      <w:sz w:val="40"/>
                      <w:szCs w:val="40"/>
                      <w:u w:val="single"/>
                    </w:rPr>
                  </w:pPr>
                  <w:r w:rsidRPr="00A74B91">
                    <w:rPr>
                      <w:rFonts w:ascii="Calibri" w:hAnsi="Calibri"/>
                      <w:b/>
                      <w:caps/>
                      <w:imprint/>
                      <w:color w:val="FF0000"/>
                      <w:sz w:val="40"/>
                      <w:szCs w:val="40"/>
                      <w:u w:val="single"/>
                    </w:rPr>
                    <w:t>any item left out of cold storage is no longer safe for consumption</w:t>
                  </w:r>
                </w:p>
              </w:txbxContent>
            </v:textbox>
          </v:shape>
        </w:pict>
      </w:r>
      <w:r w:rsidR="001A1DB9"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57150</wp:posOffset>
            </wp:positionV>
            <wp:extent cx="2228850" cy="2571750"/>
            <wp:effectExtent l="57150" t="57150" r="38100" b="38100"/>
            <wp:wrapTight wrapText="bothSides">
              <wp:wrapPolygon edited="0">
                <wp:start x="10154" y="-480"/>
                <wp:lineTo x="8123" y="2080"/>
                <wp:lineTo x="2031" y="3680"/>
                <wp:lineTo x="1292" y="4000"/>
                <wp:lineTo x="2031" y="7200"/>
                <wp:lineTo x="2215" y="9760"/>
                <wp:lineTo x="185" y="12320"/>
                <wp:lineTo x="-554" y="13760"/>
                <wp:lineTo x="-554" y="14240"/>
                <wp:lineTo x="738" y="14880"/>
                <wp:lineTo x="738" y="15040"/>
                <wp:lineTo x="4062" y="17440"/>
                <wp:lineTo x="5354" y="21920"/>
                <wp:lineTo x="16246" y="21920"/>
                <wp:lineTo x="16615" y="20160"/>
                <wp:lineTo x="16615" y="20000"/>
                <wp:lineTo x="17169" y="17600"/>
                <wp:lineTo x="17169" y="17440"/>
                <wp:lineTo x="17354" y="17440"/>
                <wp:lineTo x="20677" y="15040"/>
                <wp:lineTo x="20677" y="14880"/>
                <wp:lineTo x="21969" y="14240"/>
                <wp:lineTo x="21969" y="13440"/>
                <wp:lineTo x="19385" y="9920"/>
                <wp:lineTo x="19200" y="9760"/>
                <wp:lineTo x="19385" y="7360"/>
                <wp:lineTo x="19385" y="7200"/>
                <wp:lineTo x="20123" y="4800"/>
                <wp:lineTo x="20123" y="4640"/>
                <wp:lineTo x="20492" y="4160"/>
                <wp:lineTo x="19385" y="3680"/>
                <wp:lineTo x="13292" y="2080"/>
                <wp:lineTo x="11262" y="-480"/>
                <wp:lineTo x="10154" y="-480"/>
              </wp:wrapPolygon>
            </wp:wrapTight>
            <wp:docPr id="2" name="Picture 1" descr="free-hidden-object-games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-hidden-object-games-51.jpg"/>
                    <pic:cNvPicPr/>
                  </pic:nvPicPr>
                  <pic:blipFill>
                    <a:blip r:embed="rId6" cstate="print"/>
                    <a:srcRect t="10000" r="61000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571750"/>
                    </a:xfrm>
                    <a:prstGeom prst="star7">
                      <a:avLst/>
                    </a:prstGeom>
                    <a:ln w="28575"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1A1DB9">
        <w:rPr>
          <w:noProof/>
        </w:rPr>
        <w:pict>
          <v:oval id="OR4Obj17-003" o:spid="_x0000_s1663" style="position:absolute;margin-left:189.1pt;margin-top:3.5pt;width:232.7pt;height:232.35pt;z-index:-251681286;mso-position-horizontal-relative:page;mso-position-vertical-relative:page" strokecolor="#9c0" strokeweight="6pt">
            <v:fill opacity="0"/>
            <w10:wrap anchorx="page" anchory="page"/>
          </v:oval>
        </w:pict>
      </w:r>
      <w:r w:rsidR="001A1DB9">
        <w:rPr>
          <w:noProof/>
          <w:color w:val="59300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-284480</wp:posOffset>
            </wp:positionH>
            <wp:positionV relativeFrom="paragraph">
              <wp:posOffset>600075</wp:posOffset>
            </wp:positionV>
            <wp:extent cx="2105025" cy="1914525"/>
            <wp:effectExtent l="171450" t="171450" r="142875" b="161925"/>
            <wp:wrapTight wrapText="bothSides">
              <wp:wrapPolygon edited="0">
                <wp:start x="17528" y="-484"/>
                <wp:lineTo x="3020" y="-459"/>
                <wp:lineTo x="2026" y="377"/>
                <wp:lineTo x="1602" y="2254"/>
                <wp:lineTo x="-435" y="3248"/>
                <wp:lineTo x="-669" y="5177"/>
                <wp:lineTo x="-654" y="15811"/>
                <wp:lineTo x="-984" y="17271"/>
                <wp:lineTo x="679" y="19718"/>
                <wp:lineTo x="2387" y="20185"/>
                <wp:lineTo x="2339" y="20393"/>
                <wp:lineTo x="2673" y="21592"/>
                <wp:lineTo x="3811" y="21902"/>
                <wp:lineTo x="4001" y="21954"/>
                <wp:lineTo x="8647" y="21894"/>
                <wp:lineTo x="10924" y="22515"/>
                <wp:lineTo x="18698" y="21980"/>
                <wp:lineTo x="18887" y="21146"/>
                <wp:lineTo x="19076" y="21198"/>
                <wp:lineTo x="21490" y="18535"/>
                <wp:lineTo x="21537" y="18327"/>
                <wp:lineTo x="21774" y="18170"/>
                <wp:lineTo x="21868" y="17753"/>
                <wp:lineTo x="22101" y="14937"/>
                <wp:lineTo x="22049" y="11601"/>
                <wp:lineTo x="22096" y="11393"/>
                <wp:lineTo x="22044" y="8057"/>
                <wp:lineTo x="22091" y="7848"/>
                <wp:lineTo x="22039" y="4512"/>
                <wp:lineTo x="22323" y="4147"/>
                <wp:lineTo x="21610" y="2845"/>
                <wp:lineTo x="18856" y="-122"/>
                <wp:lineTo x="17528" y="-484"/>
              </wp:wrapPolygon>
            </wp:wrapTight>
            <wp:docPr id="8" name="Picture 7" descr="free-hidden-object-games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-hidden-object-games-51.jpg"/>
                    <pic:cNvPicPr/>
                  </pic:nvPicPr>
                  <pic:blipFill>
                    <a:blip r:embed="rId6" cstate="print"/>
                    <a:srcRect l="45000"/>
                    <a:stretch>
                      <a:fillRect/>
                    </a:stretch>
                  </pic:blipFill>
                  <pic:spPr>
                    <a:xfrm rot="20763319">
                      <a:off x="0" y="0"/>
                      <a:ext cx="2105025" cy="1914525"/>
                    </a:xfrm>
                    <a:prstGeom prst="plaque">
                      <a:avLst/>
                    </a:prstGeom>
                    <a:ln>
                      <a:solidFill>
                        <a:schemeClr val="accent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1A1DB9">
        <w:rPr>
          <w:noProof/>
          <w:color w:val="59300B"/>
        </w:rPr>
        <w:pict>
          <v:shape id="OR4Obj0-050" o:spid="_x0000_s1686" type="#_x0000_t202" style="position:absolute;margin-left:-17.15pt;margin-top:330.75pt;width:573.4pt;height:300.75pt;z-index:251658240;mso-position-horizontal-relative:text;mso-position-vertical-relative:text" filled="f" stroked="f">
            <v:textbox style="mso-next-textbox:#OR4Obj0-050">
              <w:txbxContent>
                <w:p w:rsidR="00064EF7" w:rsidRPr="003246F8" w:rsidRDefault="00064EF7" w:rsidP="00D254E2">
                  <w:pPr>
                    <w:pStyle w:val="BodyText"/>
                    <w:spacing w:line="240" w:lineRule="auto"/>
                    <w:rPr>
                      <w:rFonts w:asciiTheme="minorHAnsi" w:hAnsiTheme="minorHAnsi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Theme="minorHAnsi" w:hAnsiTheme="minorHAnsi"/>
                      <w:color w:val="auto"/>
                      <w:sz w:val="32"/>
                      <w:szCs w:val="32"/>
                    </w:rPr>
                    <w:t>The proper use of meals follows these steps:</w:t>
                  </w:r>
                </w:p>
                <w:p w:rsidR="00064EF7" w:rsidRPr="00475889" w:rsidRDefault="00064EF7" w:rsidP="003246F8">
                  <w:pPr>
                    <w:pStyle w:val="BodyText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Theme="minorHAnsi" w:hAnsiTheme="minorHAnsi"/>
                      <w:color w:val="auto"/>
                      <w:sz w:val="32"/>
                      <w:szCs w:val="32"/>
                      <w:u w:val="single"/>
                    </w:rPr>
                  </w:pPr>
                  <w:r w:rsidRPr="00475889">
                    <w:rPr>
                      <w:rFonts w:asciiTheme="minorHAnsi" w:hAnsiTheme="minorHAnsi"/>
                      <w:color w:val="auto"/>
                      <w:sz w:val="32"/>
                      <w:szCs w:val="32"/>
                      <w:u w:val="single"/>
                    </w:rPr>
                    <w:t>Serve meals to kids in the program first</w:t>
                  </w:r>
                  <w:r>
                    <w:rPr>
                      <w:rFonts w:asciiTheme="minorHAnsi" w:hAnsiTheme="minorHAnsi"/>
                      <w:color w:val="auto"/>
                      <w:sz w:val="32"/>
                      <w:szCs w:val="32"/>
                    </w:rPr>
                    <w:t xml:space="preserve"> </w:t>
                  </w:r>
                  <w:r w:rsidRPr="00A74B91">
                    <w:rPr>
                      <w:rFonts w:asciiTheme="minorHAnsi" w:hAnsiTheme="minorHAnsi"/>
                      <w:color w:val="auto"/>
                      <w:szCs w:val="28"/>
                    </w:rPr>
                    <w:t>(all meals served to kids in the program must be consumed on site)</w:t>
                  </w:r>
                </w:p>
                <w:p w:rsidR="00064EF7" w:rsidRPr="003246F8" w:rsidRDefault="00064EF7" w:rsidP="003246F8">
                  <w:pPr>
                    <w:pStyle w:val="BodyText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Theme="minorHAnsi" w:hAnsiTheme="minorHAnsi"/>
                      <w:color w:val="auto"/>
                      <w:sz w:val="32"/>
                      <w:szCs w:val="32"/>
                    </w:rPr>
                  </w:pPr>
                  <w:r w:rsidRPr="003246F8">
                    <w:rPr>
                      <w:rFonts w:asciiTheme="minorHAnsi" w:hAnsiTheme="minorHAnsi"/>
                      <w:color w:val="auto"/>
                      <w:sz w:val="32"/>
                      <w:szCs w:val="32"/>
                    </w:rPr>
                    <w:t>Serve all meal components together</w:t>
                  </w:r>
                  <w:r w:rsidR="00D81CFC">
                    <w:rPr>
                      <w:rFonts w:asciiTheme="minorHAnsi" w:hAnsiTheme="minorHAnsi"/>
                      <w:color w:val="auto"/>
                      <w:sz w:val="32"/>
                      <w:szCs w:val="32"/>
                    </w:rPr>
                    <w:t xml:space="preserve"> including MILK</w:t>
                  </w:r>
                  <w:r w:rsidRPr="003246F8">
                    <w:rPr>
                      <w:rFonts w:asciiTheme="minorHAnsi" w:hAnsiTheme="minorHAnsi"/>
                      <w:color w:val="auto"/>
                      <w:sz w:val="32"/>
                      <w:szCs w:val="32"/>
                    </w:rPr>
                    <w:t>; do not allow kids to</w:t>
                  </w:r>
                  <w:r>
                    <w:rPr>
                      <w:rFonts w:asciiTheme="minorHAnsi" w:hAnsiTheme="minorHAnsi"/>
                      <w:color w:val="auto"/>
                      <w:sz w:val="32"/>
                      <w:szCs w:val="32"/>
                    </w:rPr>
                    <w:t xml:space="preserve"> choose individual items</w:t>
                  </w:r>
                </w:p>
                <w:p w:rsidR="001A1DB9" w:rsidRDefault="00064EF7" w:rsidP="003246F8">
                  <w:pPr>
                    <w:pStyle w:val="BodyText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Theme="minorHAnsi" w:hAnsiTheme="minorHAnsi"/>
                      <w:color w:val="auto"/>
                      <w:sz w:val="32"/>
                      <w:szCs w:val="32"/>
                    </w:rPr>
                  </w:pPr>
                  <w:r w:rsidRPr="003246F8">
                    <w:rPr>
                      <w:rFonts w:asciiTheme="minorHAnsi" w:hAnsiTheme="minorHAnsi"/>
                      <w:color w:val="auto"/>
                      <w:sz w:val="32"/>
                      <w:szCs w:val="32"/>
                    </w:rPr>
                    <w:t xml:space="preserve">Designate a Sharing Table and encourage kids to share </w:t>
                  </w:r>
                  <w:r>
                    <w:rPr>
                      <w:rFonts w:asciiTheme="minorHAnsi" w:hAnsiTheme="minorHAnsi"/>
                      <w:color w:val="auto"/>
                      <w:sz w:val="32"/>
                      <w:szCs w:val="32"/>
                    </w:rPr>
                    <w:t>and place unwanted,</w:t>
                  </w:r>
                </w:p>
                <w:p w:rsidR="00064EF7" w:rsidRPr="003246F8" w:rsidRDefault="00064EF7" w:rsidP="001A1DB9">
                  <w:pPr>
                    <w:pStyle w:val="BodyText"/>
                    <w:spacing w:line="240" w:lineRule="auto"/>
                    <w:ind w:left="720"/>
                    <w:rPr>
                      <w:rFonts w:asciiTheme="minorHAnsi" w:hAnsiTheme="minorHAnsi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Theme="minorHAnsi" w:hAnsiTheme="minorHAnsi"/>
                      <w:color w:val="auto"/>
                      <w:sz w:val="32"/>
                      <w:szCs w:val="32"/>
                    </w:rPr>
                    <w:t xml:space="preserve"> </w:t>
                  </w:r>
                  <w:proofErr w:type="gramStart"/>
                  <w:r w:rsidRPr="003246F8">
                    <w:rPr>
                      <w:rFonts w:asciiTheme="minorHAnsi" w:hAnsiTheme="minorHAnsi"/>
                      <w:color w:val="auto"/>
                      <w:sz w:val="32"/>
                      <w:szCs w:val="32"/>
                    </w:rPr>
                    <w:t>un-opened</w:t>
                  </w:r>
                  <w:proofErr w:type="gramEnd"/>
                  <w:r w:rsidRPr="003246F8">
                    <w:rPr>
                      <w:rFonts w:asciiTheme="minorHAnsi" w:hAnsiTheme="minorHAnsi"/>
                      <w:color w:val="auto"/>
                      <w:sz w:val="32"/>
                      <w:szCs w:val="32"/>
                    </w:rPr>
                    <w:t xml:space="preserve"> items</w:t>
                  </w:r>
                  <w:r w:rsidR="001A1DB9">
                    <w:rPr>
                      <w:rFonts w:asciiTheme="minorHAnsi" w:hAnsiTheme="minorHAnsi"/>
                      <w:color w:val="auto"/>
                      <w:sz w:val="32"/>
                      <w:szCs w:val="32"/>
                    </w:rPr>
                    <w:t xml:space="preserve"> in the designated area.</w:t>
                  </w:r>
                  <w:r>
                    <w:rPr>
                      <w:rFonts w:asciiTheme="minorHAnsi" w:hAnsiTheme="minorHAnsi"/>
                      <w:color w:val="auto"/>
                      <w:sz w:val="32"/>
                      <w:szCs w:val="32"/>
                    </w:rPr>
                    <w:t xml:space="preserve"> </w:t>
                  </w:r>
                  <w:r w:rsidR="001A1DB9">
                    <w:rPr>
                      <w:rFonts w:asciiTheme="minorHAnsi" w:hAnsiTheme="minorHAnsi"/>
                      <w:color w:val="auto"/>
                      <w:sz w:val="32"/>
                      <w:szCs w:val="32"/>
                    </w:rPr>
                    <w:t xml:space="preserve">Encourage Kids to take fruit or vegetable home instead of </w:t>
                  </w:r>
                  <w:r>
                    <w:rPr>
                      <w:rFonts w:asciiTheme="minorHAnsi" w:hAnsiTheme="minorHAnsi"/>
                      <w:color w:val="auto"/>
                      <w:sz w:val="32"/>
                      <w:szCs w:val="32"/>
                    </w:rPr>
                    <w:t>throw</w:t>
                  </w:r>
                  <w:r w:rsidR="001A1DB9">
                    <w:rPr>
                      <w:rFonts w:asciiTheme="minorHAnsi" w:hAnsiTheme="minorHAnsi"/>
                      <w:color w:val="auto"/>
                      <w:sz w:val="32"/>
                      <w:szCs w:val="32"/>
                    </w:rPr>
                    <w:t>ing in the trash.</w:t>
                  </w:r>
                  <w:r w:rsidRPr="003246F8">
                    <w:rPr>
                      <w:rFonts w:asciiTheme="minorHAnsi" w:hAnsiTheme="minorHAnsi"/>
                      <w:color w:val="auto"/>
                      <w:sz w:val="32"/>
                      <w:szCs w:val="32"/>
                    </w:rPr>
                    <w:t xml:space="preserve"> </w:t>
                  </w:r>
                </w:p>
                <w:p w:rsidR="007D398F" w:rsidRDefault="00064EF7" w:rsidP="003246F8">
                  <w:pPr>
                    <w:pStyle w:val="BodyText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Theme="minorHAnsi" w:hAnsiTheme="minorHAnsi"/>
                      <w:color w:val="auto"/>
                      <w:sz w:val="32"/>
                      <w:szCs w:val="32"/>
                    </w:rPr>
                  </w:pPr>
                  <w:r w:rsidRPr="007D398F">
                    <w:rPr>
                      <w:rFonts w:asciiTheme="minorHAnsi" w:hAnsiTheme="minorHAnsi"/>
                      <w:color w:val="auto"/>
                      <w:sz w:val="32"/>
                      <w:szCs w:val="32"/>
                    </w:rPr>
                    <w:t>Return all</w:t>
                  </w:r>
                  <w:r w:rsidR="001A1DB9">
                    <w:rPr>
                      <w:rFonts w:asciiTheme="minorHAnsi" w:hAnsiTheme="minorHAnsi"/>
                      <w:color w:val="auto"/>
                      <w:sz w:val="32"/>
                      <w:szCs w:val="32"/>
                    </w:rPr>
                    <w:t xml:space="preserve"> perishable</w:t>
                  </w:r>
                  <w:r w:rsidRPr="007D398F">
                    <w:rPr>
                      <w:rFonts w:asciiTheme="minorHAnsi" w:hAnsiTheme="minorHAnsi"/>
                      <w:color w:val="auto"/>
                      <w:sz w:val="32"/>
                      <w:szCs w:val="32"/>
                    </w:rPr>
                    <w:t xml:space="preserve"> leftovers to cold storage immediately after meal service ends. </w:t>
                  </w:r>
                  <w:r w:rsidR="001A1DB9">
                    <w:rPr>
                      <w:rFonts w:asciiTheme="minorHAnsi" w:hAnsiTheme="minorHAnsi"/>
                      <w:color w:val="auto"/>
                      <w:sz w:val="32"/>
                      <w:szCs w:val="32"/>
                    </w:rPr>
                    <w:t>Perishable items are not safe to consume after 15 minutes out of cold storage.</w:t>
                  </w:r>
                </w:p>
                <w:p w:rsidR="00064EF7" w:rsidRPr="007D398F" w:rsidRDefault="00064EF7" w:rsidP="003246F8">
                  <w:pPr>
                    <w:pStyle w:val="BodyText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Theme="minorHAnsi" w:hAnsiTheme="minorHAnsi"/>
                      <w:color w:val="auto"/>
                      <w:sz w:val="32"/>
                      <w:szCs w:val="32"/>
                    </w:rPr>
                  </w:pPr>
                  <w:r w:rsidRPr="007D398F">
                    <w:rPr>
                      <w:rFonts w:asciiTheme="minorHAnsi" w:hAnsiTheme="minorHAnsi"/>
                      <w:color w:val="auto"/>
                      <w:sz w:val="32"/>
                      <w:szCs w:val="32"/>
                    </w:rPr>
                    <w:t>The Kids Cafe® driver will pick up any leftovers and return them to the Food Bank</w:t>
                  </w:r>
                  <w:r w:rsidR="007D398F">
                    <w:rPr>
                      <w:rFonts w:asciiTheme="minorHAnsi" w:hAnsiTheme="minorHAnsi"/>
                      <w:color w:val="auto"/>
                      <w:sz w:val="32"/>
                      <w:szCs w:val="32"/>
                    </w:rPr>
                    <w:t xml:space="preserve"> for use to other needy families</w:t>
                  </w:r>
                </w:p>
              </w:txbxContent>
            </v:textbox>
          </v:shape>
        </w:pict>
      </w:r>
      <w:r w:rsidR="001A1DB9">
        <w:rPr>
          <w:noProof/>
          <w:lang w:eastAsia="zh-TW"/>
        </w:rPr>
        <w:pict>
          <v:shape id="_x0000_s1980" type="#_x0000_t202" style="position:absolute;margin-left:-11.15pt;margin-top:204.75pt;width:557.3pt;height:113.55pt;z-index:251675648;mso-position-horizontal-relative:text;mso-position-vertical-relative:text;mso-width-relative:margin;mso-height-relative:margin" filled="f" stroked="f">
            <v:textbox style="mso-next-textbox:#_x0000_s1980">
              <w:txbxContent>
                <w:p w:rsidR="00064EF7" w:rsidRPr="00A74B91" w:rsidRDefault="00064EF7">
                  <w:pPr>
                    <w:rPr>
                      <w:rFonts w:ascii="Calibri" w:hAnsi="Calibri"/>
                      <w:b/>
                      <w:caps/>
                      <w:imprint/>
                      <w:color w:val="00B0F0"/>
                      <w:sz w:val="96"/>
                      <w:szCs w:val="96"/>
                    </w:rPr>
                  </w:pPr>
                  <w:r w:rsidRPr="00A74B91">
                    <w:rPr>
                      <w:rFonts w:ascii="Calibri" w:hAnsi="Calibri"/>
                      <w:b/>
                      <w:caps/>
                      <w:imprint/>
                      <w:color w:val="00B0F0"/>
                      <w:sz w:val="96"/>
                      <w:szCs w:val="96"/>
                    </w:rPr>
                    <w:t xml:space="preserve">Meal Service and Leftover </w:t>
                  </w:r>
                  <w:r w:rsidR="00EA4B4A">
                    <w:rPr>
                      <w:rFonts w:ascii="Calibri" w:hAnsi="Calibri"/>
                      <w:b/>
                      <w:caps/>
                      <w:imprint/>
                      <w:color w:val="00B0F0"/>
                      <w:sz w:val="96"/>
                      <w:szCs w:val="96"/>
                    </w:rPr>
                    <w:t>Reminder</w:t>
                  </w:r>
                </w:p>
              </w:txbxContent>
            </v:textbox>
          </v:shape>
        </w:pict>
      </w:r>
      <w:r w:rsidR="001A1DB9">
        <w:rPr>
          <w:noProof/>
          <w:color w:val="59300B"/>
        </w:rPr>
        <w:pict>
          <v:oval id="_x0000_s1987" style="position:absolute;margin-left:277.45pt;margin-top:186.35pt;width:328.35pt;height:298.9pt;z-index:-251682823;mso-position-horizontal-relative:page;mso-position-vertical-relative:page" fillcolor="red" stroked="f" strokecolor="yellow" strokeweight="12pt">
            <v:fill opacity="20316f" recolor="t" rotate="t"/>
            <v:stroke opacity=".5"/>
            <w10:wrap anchorx="page" anchory="page"/>
          </v:oval>
        </w:pict>
      </w:r>
      <w:r w:rsidR="003E6B0B"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5772150</wp:posOffset>
            </wp:positionH>
            <wp:positionV relativeFrom="paragraph">
              <wp:posOffset>8201025</wp:posOffset>
            </wp:positionV>
            <wp:extent cx="1028700" cy="1028700"/>
            <wp:effectExtent l="19050" t="0" r="0" b="0"/>
            <wp:wrapNone/>
            <wp:docPr id="1" name="Picture 0" descr="FA_KC_rgb green and or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_KC_rgb green and orang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oval id="OR4Obj5-100" o:spid="_x0000_s1680" style="position:absolute;margin-left:561.1pt;margin-top:88.1pt;width:12.4pt;height:12.4pt;z-index:251652096;mso-position-horizontal-relative:page;mso-position-vertical-relative:page" fillcolor="#f60" stroked="f" strokecolor="#0cf" strokeweight="2.25pt">
            <v:fill opacity="45875f"/>
            <v:stroke opacity=".5"/>
            <w10:wrap anchorx="page" anchory="page"/>
          </v:oval>
        </w:pict>
      </w:r>
      <w:r>
        <w:rPr>
          <w:noProof/>
        </w:rPr>
        <w:pict>
          <v:oval id="OR4Obj18-003" o:spid="_x0000_s1683" style="position:absolute;margin-left:554.5pt;margin-top:82.2pt;width:24.2pt;height:24.2pt;z-index:251655168;mso-position-horizontal-relative:page;mso-position-vertical-relative:page" filled="f" fillcolor="#0cf" strokecolor="#9c0" strokeweight="2.25pt">
            <v:fill opacity="45875f"/>
            <w10:wrap anchorx="page" anchory="page"/>
          </v:oval>
        </w:pict>
      </w:r>
      <w:r>
        <w:rPr>
          <w:noProof/>
        </w:rPr>
        <w:pict>
          <v:oval id="_x0000_s1982" style="position:absolute;margin-left:-40.6pt;margin-top:227.8pt;width:228pt;height:228pt;z-index:251637757;mso-position-horizontal-relative:text;mso-position-vertical-relative:text" fillcolor="#92d050" stroked="f">
            <v:fill opacity="24248f"/>
          </v:oval>
        </w:pict>
      </w:r>
      <w:r>
        <w:rPr>
          <w:noProof/>
          <w:color w:val="59300B"/>
        </w:rPr>
        <w:pict>
          <v:oval id="OR4Obj9-200" o:spid="_x0000_s1685" style="position:absolute;margin-left:-90.05pt;margin-top:364.35pt;width:504.15pt;height:495.05pt;z-index:251657216;mso-position-horizontal-relative:page;mso-position-vertical-relative:page" fillcolor="#31849b [2408]" stroked="f" strokecolor="#f60" strokeweight="4.5pt">
            <v:fill opacity="26214f"/>
            <v:stroke opacity="45875f"/>
            <v:textbox style="mso-next-textbox:#OR4Obj9-200">
              <w:txbxContent>
                <w:p w:rsidR="00064EF7" w:rsidRDefault="00064EF7"/>
              </w:txbxContent>
            </v:textbox>
            <w10:wrap anchorx="page" anchory="page"/>
          </v:oval>
        </w:pict>
      </w:r>
      <w:r w:rsidR="00443E77"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161925</wp:posOffset>
            </wp:positionV>
            <wp:extent cx="2095500" cy="2009775"/>
            <wp:effectExtent l="19050" t="0" r="0" b="0"/>
            <wp:wrapTight wrapText="bothSides">
              <wp:wrapPolygon edited="0">
                <wp:start x="-196" y="0"/>
                <wp:lineTo x="-196" y="21498"/>
                <wp:lineTo x="21600" y="21498"/>
                <wp:lineTo x="21600" y="0"/>
                <wp:lineTo x="-196" y="0"/>
              </wp:wrapPolygon>
            </wp:wrapTight>
            <wp:docPr id="3" name="Picture 2" descr="kids-healthy-300x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-healthy-300x291.jpg"/>
                    <pic:cNvPicPr/>
                  </pic:nvPicPr>
                  <pic:blipFill>
                    <a:blip r:embed="rId8" cstate="print"/>
                    <a:srcRect l="3289" t="2119" r="2987" b="5085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oval id="OR4Obj12-002" o:spid="_x0000_s1682" style="position:absolute;margin-left:414.1pt;margin-top:128.6pt;width:15.8pt;height:15.8pt;z-index:251654144;mso-position-horizontal-relative:page;mso-position-vertical-relative:page" filled="f" fillcolor="#9c0" strokecolor="#0cf" strokeweight="2.25pt">
            <v:fill opacity="45875f"/>
            <v:stroke opacity=".5"/>
            <w10:wrap anchorx="page" anchory="page"/>
          </v:oval>
        </w:pict>
      </w:r>
      <w:r>
        <w:rPr>
          <w:noProof/>
        </w:rPr>
        <w:pict>
          <v:oval id="OR4Obj19-003" o:spid="_x0000_s1681" style="position:absolute;margin-left:375.3pt;margin-top:42.1pt;width:30.9pt;height:30.9pt;z-index:251653120;mso-position-horizontal-relative:page;mso-position-vertical-relative:page" filled="f" fillcolor="#9c0" strokecolor="#9c0" strokeweight="2.25pt">
            <v:fill opacity="45875f"/>
            <v:stroke opacity=".5"/>
            <w10:wrap anchorx="page" anchory="page"/>
          </v:oval>
        </w:pict>
      </w:r>
      <w:r>
        <w:rPr>
          <w:noProof/>
        </w:rPr>
        <w:pict>
          <v:oval id="OR4Obj10-002" o:spid="_x0000_s1674" style="position:absolute;margin-left:49.6pt;margin-top:122.45pt;width:29.2pt;height:29.2pt;z-index:251650048;mso-position-horizontal-relative:page;mso-position-vertical-relative:page" filled="f" fillcolor="#9c0" strokecolor="#0cf" strokeweight="2.25pt">
            <v:fill opacity="45875f"/>
            <v:stroke opacity=".5"/>
            <w10:wrap anchorx="page" anchory="page"/>
          </v:oval>
        </w:pict>
      </w:r>
      <w:r>
        <w:rPr>
          <w:noProof/>
        </w:rPr>
        <w:pict>
          <v:oval id="OR4Obj6-001" o:spid="_x0000_s1705" style="position:absolute;margin-left:110.75pt;margin-top:66.35pt;width:9.1pt;height:9.1pt;z-index:251671552;mso-position-horizontal-relative:page;mso-position-vertical-relative:page" filled="f" fillcolor="#9c0" strokecolor="#f60" strokeweight="2.25pt">
            <v:fill opacity="45875f"/>
            <v:stroke opacity=".5"/>
            <w10:wrap anchorx="page" anchory="page"/>
          </v:oval>
        </w:pict>
      </w:r>
      <w:r>
        <w:rPr>
          <w:noProof/>
        </w:rPr>
        <w:pict>
          <v:oval id="OR4Obj21-200" o:spid="_x0000_s1673" style="position:absolute;margin-left:43.6pt;margin-top:43.35pt;width:8.3pt;height:8.3pt;z-index:251649024;mso-position-horizontal-relative:page;mso-position-vertical-relative:page" fillcolor="#0cf" stroked="f" strokecolor="#f60" strokeweight="4.5pt">
            <v:fill opacity="45875f"/>
            <w10:wrap anchorx="page" anchory="page"/>
          </v:oval>
        </w:pict>
      </w:r>
      <w:r>
        <w:rPr>
          <w:noProof/>
        </w:rPr>
        <w:pict>
          <v:oval id="OR4Obj16-003" o:spid="_x0000_s1671" style="position:absolute;margin-left:26.35pt;margin-top:26.25pt;width:42.8pt;height:42.8pt;z-index:251646976;mso-position-horizontal-relative:page;mso-position-vertical-relative:page" filled="f" fillcolor="#9c0" strokecolor="#9c0" strokeweight="4.5pt">
            <w10:wrap anchorx="page" anchory="page"/>
          </v:oval>
        </w:pict>
      </w:r>
      <w:r>
        <w:rPr>
          <w:noProof/>
        </w:rPr>
        <w:pict>
          <v:oval id="OR4Obj4-001" o:spid="_x0000_s1672" style="position:absolute;margin-left:38.35pt;margin-top:38.25pt;width:18.8pt;height:18.8pt;z-index:251648000;mso-position-horizontal-relative:page;mso-position-vertical-relative:page" filled="f" fillcolor="#f60" strokecolor="#f60" strokeweight="3pt">
            <w10:wrap anchorx="page" anchory="page"/>
          </v:oval>
        </w:pict>
      </w:r>
      <w:r>
        <w:rPr>
          <w:noProof/>
        </w:rPr>
        <w:pict>
          <v:oval id="OR4Obj20-003" o:spid="_x0000_s1704" style="position:absolute;margin-left:578.7pt;margin-top:10.25pt;width:15.8pt;height:15.8pt;z-index:251670528;mso-position-horizontal-relative:page;mso-position-vertical-relative:page" filled="f" fillcolor="#9c0" strokecolor="#9c0" strokeweight="2.25pt">
            <v:fill opacity="45875f"/>
            <v:stroke opacity=".5"/>
            <w10:wrap anchorx="page" anchory="page"/>
          </v:oval>
        </w:pict>
      </w:r>
      <w:r>
        <w:rPr>
          <w:noProof/>
        </w:rPr>
        <w:pict>
          <v:oval id="OR4Obj24-400" o:spid="_x0000_s1702" style="position:absolute;margin-left:454.75pt;margin-top:-12.45pt;width:27.1pt;height:27.1pt;z-index:251668480;mso-position-horizontal-relative:page;mso-position-vertical-relative:page" fillcolor="yellow" stroked="f" strokecolor="#0cf" strokeweight="4.5pt">
            <v:fill opacity="45875f"/>
            <w10:wrap anchorx="page" anchory="page"/>
          </v:oval>
        </w:pict>
      </w:r>
      <w:r>
        <w:rPr>
          <w:noProof/>
        </w:rPr>
        <w:pict>
          <v:oval id="OR4Obj13-002" o:spid="_x0000_s1701" style="position:absolute;margin-left:445.75pt;margin-top:-21.45pt;width:45.1pt;height:45.1pt;z-index:251667456;mso-position-horizontal-relative:page;mso-position-vertical-relative:page" strokecolor="#0cf" strokeweight="4.5pt">
            <w10:wrap anchorx="page" anchory="page"/>
          </v:oval>
        </w:pict>
      </w:r>
      <w:r>
        <w:rPr>
          <w:noProof/>
        </w:rPr>
        <w:pict>
          <v:oval id="OR4Obj7-001" o:spid="_x0000_s1703" style="position:absolute;margin-left:309.15pt;margin-top:11.15pt;width:10.8pt;height:10.8pt;z-index:251669504;mso-position-horizontal-relative:page;mso-position-vertical-relative:page" filled="f" fillcolor="#9c0" strokecolor="#f60" strokeweight="2.25pt">
            <v:fill opacity="45875f"/>
            <v:stroke opacity=".5"/>
            <w10:wrap anchorx="page" anchory="page"/>
          </v:oval>
        </w:pict>
      </w:r>
      <w:r>
        <w:rPr>
          <w:noProof/>
        </w:rPr>
        <w:pict>
          <v:oval id="OR4Obj2-100" o:spid="_x0000_s1698" style="position:absolute;margin-left:108.45pt;margin-top:-94.5pt;width:123.8pt;height:123.8pt;z-index:251666432;mso-position-horizontal-relative:page;mso-position-vertical-relative:page" fillcolor="#f60" stroked="f" strokecolor="#0cf" strokeweight="4.5pt">
            <v:fill opacity="52429f"/>
            <w10:wrap anchorx="page" anchory="page"/>
          </v:oval>
        </w:pict>
      </w:r>
      <w:r>
        <w:rPr>
          <w:noProof/>
        </w:rPr>
        <w:pict>
          <v:oval id="OR4Obj22-004" o:spid="_x0000_s1697" style="position:absolute;margin-left:80pt;margin-top:-122.95pt;width:180.75pt;height:180.75pt;z-index:251665408;mso-position-horizontal-relative:page;mso-position-vertical-relative:page" filled="f" fillcolor="yellow" strokecolor="yellow" strokeweight="6pt">
            <v:stroke opacity="45875f"/>
            <w10:wrap anchorx="page" anchory="page"/>
          </v:oval>
        </w:pict>
      </w:r>
      <w:bookmarkStart w:id="0" w:name="_GoBack"/>
      <w:r>
        <w:rPr>
          <w:noProof/>
        </w:rPr>
        <w:pict>
          <v:oval id="_x0000_s1690" style="position:absolute;margin-left:367.85pt;margin-top:541.8pt;width:313.9pt;height:313.9pt;z-index:251634682;mso-position-horizontal-relative:page;mso-position-vertical-relative:page" fillcolor="#fabf8f [1945]" stroked="f" strokecolor="yellow" strokeweight="12pt">
            <v:fill opacity="20316f" recolor="t" rotate="t"/>
            <v:stroke opacity=".5"/>
            <w10:wrap anchorx="page" anchory="page"/>
          </v:oval>
        </w:pict>
      </w:r>
      <w:bookmarkEnd w:id="0"/>
      <w:r>
        <w:rPr>
          <w:noProof/>
        </w:rPr>
        <w:pict>
          <v:oval id="OR4Obj14-300" o:spid="_x0000_s1684" style="position:absolute;margin-left:157.1pt;margin-top:101.8pt;width:29.2pt;height:29.2pt;z-index:251656192;mso-position-horizontal-relative:page;mso-position-vertical-relative:page" fillcolor="#9c0" stroked="f" strokecolor="#0cf" strokeweight="2.25pt">
            <v:fill opacity="45875f"/>
            <v:stroke opacity=".5"/>
            <w10:wrap anchorx="page" anchory="page"/>
          </v:oval>
        </w:pict>
      </w:r>
      <w:r>
        <w:rPr>
          <w:noProof/>
        </w:rPr>
        <w:pict>
          <v:oval id="OR4Obj3-001" o:spid="_x0000_s1678" style="position:absolute;margin-left:144.1pt;margin-top:88.1pt;width:56.3pt;height:56.3pt;z-index:251651072;mso-position-horizontal-relative:page;mso-position-vertical-relative:page" filled="f" fillcolor="#9c0" strokecolor="#ffc000" strokeweight="4.5pt">
            <v:stroke opacity="45875f"/>
            <w10:wrap anchorx="page" anchory="page"/>
          </v:oval>
        </w:pict>
      </w:r>
    </w:p>
    <w:sectPr w:rsidR="00F7332E" w:rsidRPr="00003699" w:rsidSect="0016680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18CC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3CF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828CEB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2EC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22AC8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5694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8A008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1A57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B8963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2AA5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5460DE"/>
    <w:multiLevelType w:val="hybridMultilevel"/>
    <w:tmpl w:val="E2C67472"/>
    <w:lvl w:ilvl="0" w:tplc="5F047CD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sz w:val="28"/>
        <w:u w:color="984806" w:themeColor="accent6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45175E"/>
    <w:rsid w:val="00003699"/>
    <w:rsid w:val="00016C4A"/>
    <w:rsid w:val="00033648"/>
    <w:rsid w:val="00035557"/>
    <w:rsid w:val="00037A76"/>
    <w:rsid w:val="00064EF7"/>
    <w:rsid w:val="0008660A"/>
    <w:rsid w:val="00091300"/>
    <w:rsid w:val="000A1FFB"/>
    <w:rsid w:val="000B64DA"/>
    <w:rsid w:val="000F7251"/>
    <w:rsid w:val="00100118"/>
    <w:rsid w:val="00114462"/>
    <w:rsid w:val="00120112"/>
    <w:rsid w:val="00127E92"/>
    <w:rsid w:val="00131C9D"/>
    <w:rsid w:val="00141BAF"/>
    <w:rsid w:val="00157667"/>
    <w:rsid w:val="00161298"/>
    <w:rsid w:val="00164D7A"/>
    <w:rsid w:val="00166803"/>
    <w:rsid w:val="00174DF0"/>
    <w:rsid w:val="00192318"/>
    <w:rsid w:val="00194B44"/>
    <w:rsid w:val="001962FA"/>
    <w:rsid w:val="001A1DB9"/>
    <w:rsid w:val="001A5B13"/>
    <w:rsid w:val="001C1D02"/>
    <w:rsid w:val="001C4B8E"/>
    <w:rsid w:val="001D1C8F"/>
    <w:rsid w:val="001E3A37"/>
    <w:rsid w:val="001E4CF1"/>
    <w:rsid w:val="002174A4"/>
    <w:rsid w:val="00220B1C"/>
    <w:rsid w:val="0025678D"/>
    <w:rsid w:val="00261C85"/>
    <w:rsid w:val="002629B3"/>
    <w:rsid w:val="002669D7"/>
    <w:rsid w:val="0026738E"/>
    <w:rsid w:val="00276F9D"/>
    <w:rsid w:val="002A347E"/>
    <w:rsid w:val="002C2EF4"/>
    <w:rsid w:val="002C3718"/>
    <w:rsid w:val="002C4685"/>
    <w:rsid w:val="002D27E5"/>
    <w:rsid w:val="002D6E4A"/>
    <w:rsid w:val="002F0935"/>
    <w:rsid w:val="00312B82"/>
    <w:rsid w:val="003131A6"/>
    <w:rsid w:val="003246F8"/>
    <w:rsid w:val="00334D46"/>
    <w:rsid w:val="00340BEC"/>
    <w:rsid w:val="00352399"/>
    <w:rsid w:val="00353FF0"/>
    <w:rsid w:val="00356797"/>
    <w:rsid w:val="003719BA"/>
    <w:rsid w:val="00381ABC"/>
    <w:rsid w:val="003A5AED"/>
    <w:rsid w:val="003B0789"/>
    <w:rsid w:val="003B1B80"/>
    <w:rsid w:val="003C6CEB"/>
    <w:rsid w:val="003D363A"/>
    <w:rsid w:val="003E6B0B"/>
    <w:rsid w:val="003F0510"/>
    <w:rsid w:val="003F1496"/>
    <w:rsid w:val="003F7D09"/>
    <w:rsid w:val="004036BE"/>
    <w:rsid w:val="004137D2"/>
    <w:rsid w:val="00421B12"/>
    <w:rsid w:val="0043387A"/>
    <w:rsid w:val="0043412D"/>
    <w:rsid w:val="00443E77"/>
    <w:rsid w:val="0045175E"/>
    <w:rsid w:val="00452E9B"/>
    <w:rsid w:val="00460646"/>
    <w:rsid w:val="00466944"/>
    <w:rsid w:val="00475889"/>
    <w:rsid w:val="00484B46"/>
    <w:rsid w:val="004B6B13"/>
    <w:rsid w:val="004C64BF"/>
    <w:rsid w:val="004D6BC8"/>
    <w:rsid w:val="004E1D0F"/>
    <w:rsid w:val="004F5F37"/>
    <w:rsid w:val="004F7B0C"/>
    <w:rsid w:val="00510F22"/>
    <w:rsid w:val="005457B1"/>
    <w:rsid w:val="005646EF"/>
    <w:rsid w:val="005909EC"/>
    <w:rsid w:val="00594DD4"/>
    <w:rsid w:val="005B3DF6"/>
    <w:rsid w:val="005C17C5"/>
    <w:rsid w:val="005C32F0"/>
    <w:rsid w:val="005F19C8"/>
    <w:rsid w:val="00612C05"/>
    <w:rsid w:val="00642067"/>
    <w:rsid w:val="00655442"/>
    <w:rsid w:val="00666345"/>
    <w:rsid w:val="00677F68"/>
    <w:rsid w:val="00682365"/>
    <w:rsid w:val="006960B5"/>
    <w:rsid w:val="006A5394"/>
    <w:rsid w:val="006C1A13"/>
    <w:rsid w:val="006D06F5"/>
    <w:rsid w:val="006D0F91"/>
    <w:rsid w:val="006E25B7"/>
    <w:rsid w:val="006F0A0B"/>
    <w:rsid w:val="006F73AF"/>
    <w:rsid w:val="00711945"/>
    <w:rsid w:val="00725B3E"/>
    <w:rsid w:val="00740D8F"/>
    <w:rsid w:val="00757836"/>
    <w:rsid w:val="00763573"/>
    <w:rsid w:val="00782FA7"/>
    <w:rsid w:val="007B4921"/>
    <w:rsid w:val="007D1D64"/>
    <w:rsid w:val="007D398F"/>
    <w:rsid w:val="007D6E2A"/>
    <w:rsid w:val="00814E08"/>
    <w:rsid w:val="008325A6"/>
    <w:rsid w:val="008345E6"/>
    <w:rsid w:val="00876CE8"/>
    <w:rsid w:val="00893E97"/>
    <w:rsid w:val="008B7F9C"/>
    <w:rsid w:val="008C189D"/>
    <w:rsid w:val="008C4590"/>
    <w:rsid w:val="008C7E24"/>
    <w:rsid w:val="008D73A4"/>
    <w:rsid w:val="008E76DD"/>
    <w:rsid w:val="0090463B"/>
    <w:rsid w:val="00912708"/>
    <w:rsid w:val="009217D3"/>
    <w:rsid w:val="00923633"/>
    <w:rsid w:val="009261AD"/>
    <w:rsid w:val="0094340D"/>
    <w:rsid w:val="00947DAD"/>
    <w:rsid w:val="00986BC9"/>
    <w:rsid w:val="009957F7"/>
    <w:rsid w:val="009A052E"/>
    <w:rsid w:val="009D2753"/>
    <w:rsid w:val="009E0C74"/>
    <w:rsid w:val="009F01D5"/>
    <w:rsid w:val="009F39A7"/>
    <w:rsid w:val="009F5659"/>
    <w:rsid w:val="009F6DC4"/>
    <w:rsid w:val="00A10685"/>
    <w:rsid w:val="00A4174D"/>
    <w:rsid w:val="00A61BCC"/>
    <w:rsid w:val="00A66979"/>
    <w:rsid w:val="00A72DCD"/>
    <w:rsid w:val="00A749A8"/>
    <w:rsid w:val="00A74B91"/>
    <w:rsid w:val="00A7504C"/>
    <w:rsid w:val="00AB4498"/>
    <w:rsid w:val="00AD6B8B"/>
    <w:rsid w:val="00AF195F"/>
    <w:rsid w:val="00B625F4"/>
    <w:rsid w:val="00B80DFC"/>
    <w:rsid w:val="00B851F3"/>
    <w:rsid w:val="00BA1453"/>
    <w:rsid w:val="00BA25B1"/>
    <w:rsid w:val="00BA2D00"/>
    <w:rsid w:val="00BE0B00"/>
    <w:rsid w:val="00BE0CD3"/>
    <w:rsid w:val="00BE2339"/>
    <w:rsid w:val="00BF0C23"/>
    <w:rsid w:val="00C05308"/>
    <w:rsid w:val="00C2328B"/>
    <w:rsid w:val="00C478BA"/>
    <w:rsid w:val="00C574A8"/>
    <w:rsid w:val="00C6689F"/>
    <w:rsid w:val="00C7085C"/>
    <w:rsid w:val="00C771A6"/>
    <w:rsid w:val="00C835C4"/>
    <w:rsid w:val="00C84FA8"/>
    <w:rsid w:val="00CF2074"/>
    <w:rsid w:val="00D21377"/>
    <w:rsid w:val="00D242C1"/>
    <w:rsid w:val="00D254E2"/>
    <w:rsid w:val="00D31BC3"/>
    <w:rsid w:val="00D3728F"/>
    <w:rsid w:val="00D42B44"/>
    <w:rsid w:val="00D52F95"/>
    <w:rsid w:val="00D5745B"/>
    <w:rsid w:val="00D62F86"/>
    <w:rsid w:val="00D804DA"/>
    <w:rsid w:val="00D80F66"/>
    <w:rsid w:val="00D81CFC"/>
    <w:rsid w:val="00D87F53"/>
    <w:rsid w:val="00D927CC"/>
    <w:rsid w:val="00DA7FCB"/>
    <w:rsid w:val="00DF5120"/>
    <w:rsid w:val="00E054EB"/>
    <w:rsid w:val="00E2786B"/>
    <w:rsid w:val="00E66A8F"/>
    <w:rsid w:val="00E9497D"/>
    <w:rsid w:val="00E94FD2"/>
    <w:rsid w:val="00EA4B4A"/>
    <w:rsid w:val="00EC4A0B"/>
    <w:rsid w:val="00EE4628"/>
    <w:rsid w:val="00F066DE"/>
    <w:rsid w:val="00F21001"/>
    <w:rsid w:val="00F57802"/>
    <w:rsid w:val="00F601D8"/>
    <w:rsid w:val="00F6100D"/>
    <w:rsid w:val="00F6601A"/>
    <w:rsid w:val="00F701E0"/>
    <w:rsid w:val="00F7332E"/>
    <w:rsid w:val="00F8267B"/>
    <w:rsid w:val="00F93580"/>
    <w:rsid w:val="00FA2D04"/>
    <w:rsid w:val="00FB7143"/>
    <w:rsid w:val="00FC57C1"/>
    <w:rsid w:val="00FD1EBF"/>
    <w:rsid w:val="00FE4C74"/>
    <w:rsid w:val="00FE7A10"/>
    <w:rsid w:val="00FF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93">
      <o:colormru v:ext="edit" colors="#7b7b7b,#008eb0,#81e7ff,white,#0098bc,#9c0,#933162,#8d2f5e"/>
      <o:colormenu v:ext="edit" fillcolor="none" strokecolor="#f60" shadowcolor="none" extrusioncolor="#7b7b7b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5:docId w15:val="{0F516833-F651-4B4B-8AD7-0DBBBD92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399"/>
    <w:rPr>
      <w:sz w:val="24"/>
      <w:szCs w:val="24"/>
    </w:rPr>
  </w:style>
  <w:style w:type="paragraph" w:styleId="Heading2">
    <w:name w:val="heading 2"/>
    <w:basedOn w:val="Normal"/>
    <w:next w:val="Normal"/>
    <w:qFormat/>
    <w:rsid w:val="00594D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D804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804D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804D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D804DA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Subheading">
    <w:name w:val="Subheading"/>
    <w:basedOn w:val="Normal"/>
    <w:rsid w:val="00893E97"/>
  </w:style>
  <w:style w:type="paragraph" w:customStyle="1" w:styleId="Subheading1">
    <w:name w:val="Subheading 1"/>
    <w:basedOn w:val="Normal"/>
    <w:rsid w:val="00A10685"/>
  </w:style>
  <w:style w:type="paragraph" w:customStyle="1" w:styleId="Subheading2">
    <w:name w:val="Subheading 2"/>
    <w:basedOn w:val="Normal"/>
    <w:rsid w:val="00A10685"/>
  </w:style>
  <w:style w:type="paragraph" w:styleId="BodyText">
    <w:name w:val="Body Text"/>
    <w:basedOn w:val="Normal"/>
    <w:rsid w:val="004F7B0C"/>
    <w:pPr>
      <w:spacing w:line="360" w:lineRule="auto"/>
    </w:pPr>
    <w:rPr>
      <w:rFonts w:ascii="Script MT Bold" w:hAnsi="Script MT Bold"/>
      <w:color w:val="FF6600"/>
      <w:sz w:val="28"/>
    </w:rPr>
  </w:style>
  <w:style w:type="paragraph" w:styleId="BodyText2">
    <w:name w:val="Body Text 2"/>
    <w:basedOn w:val="Normal"/>
    <w:rsid w:val="00711945"/>
    <w:pPr>
      <w:spacing w:after="120" w:line="480" w:lineRule="auto"/>
    </w:pPr>
  </w:style>
  <w:style w:type="paragraph" w:styleId="BodyText3">
    <w:name w:val="Body Text 3"/>
    <w:basedOn w:val="Normal"/>
    <w:rsid w:val="00711945"/>
    <w:pPr>
      <w:spacing w:after="120"/>
    </w:pPr>
    <w:rPr>
      <w:sz w:val="16"/>
      <w:szCs w:val="16"/>
    </w:rPr>
  </w:style>
  <w:style w:type="paragraph" w:styleId="List">
    <w:name w:val="List"/>
    <w:basedOn w:val="Normal"/>
    <w:rsid w:val="003719BA"/>
    <w:pPr>
      <w:ind w:left="360" w:hanging="360"/>
    </w:pPr>
  </w:style>
  <w:style w:type="paragraph" w:styleId="List2">
    <w:name w:val="List 2"/>
    <w:basedOn w:val="Normal"/>
    <w:rsid w:val="003719BA"/>
    <w:pPr>
      <w:ind w:left="720" w:hanging="360"/>
    </w:pPr>
  </w:style>
  <w:style w:type="paragraph" w:styleId="ListBullet">
    <w:name w:val="List Bullet"/>
    <w:basedOn w:val="Normal"/>
    <w:rsid w:val="003719BA"/>
    <w:pPr>
      <w:numPr>
        <w:numId w:val="1"/>
      </w:numPr>
    </w:pPr>
  </w:style>
  <w:style w:type="paragraph" w:styleId="List3">
    <w:name w:val="List 3"/>
    <w:basedOn w:val="Normal"/>
    <w:rsid w:val="003719BA"/>
    <w:pPr>
      <w:ind w:left="1080" w:hanging="360"/>
    </w:pPr>
  </w:style>
  <w:style w:type="paragraph" w:styleId="ListNumber">
    <w:name w:val="List Number"/>
    <w:basedOn w:val="Normal"/>
    <w:rsid w:val="00164D7A"/>
    <w:pPr>
      <w:numPr>
        <w:numId w:val="6"/>
      </w:numPr>
    </w:pPr>
  </w:style>
  <w:style w:type="paragraph" w:styleId="ListNumber2">
    <w:name w:val="List Number 2"/>
    <w:basedOn w:val="Normal"/>
    <w:rsid w:val="00164D7A"/>
    <w:pPr>
      <w:numPr>
        <w:numId w:val="7"/>
      </w:numPr>
    </w:pPr>
  </w:style>
  <w:style w:type="paragraph" w:styleId="ListNumber3">
    <w:name w:val="List Number 3"/>
    <w:basedOn w:val="Normal"/>
    <w:rsid w:val="00164D7A"/>
    <w:pPr>
      <w:numPr>
        <w:numId w:val="8"/>
      </w:numPr>
    </w:pPr>
  </w:style>
  <w:style w:type="paragraph" w:styleId="ListBullet2">
    <w:name w:val="List Bullet 2"/>
    <w:basedOn w:val="Normal"/>
    <w:rsid w:val="00114462"/>
    <w:pPr>
      <w:numPr>
        <w:numId w:val="2"/>
      </w:numPr>
    </w:pPr>
  </w:style>
  <w:style w:type="paragraph" w:styleId="ListBullet3">
    <w:name w:val="List Bullet 3"/>
    <w:basedOn w:val="Normal"/>
    <w:rsid w:val="00114462"/>
    <w:pPr>
      <w:numPr>
        <w:numId w:val="3"/>
      </w:numPr>
    </w:pPr>
  </w:style>
  <w:style w:type="paragraph" w:customStyle="1" w:styleId="BlockQuote1">
    <w:name w:val="Block Quote 1"/>
    <w:basedOn w:val="Normal"/>
    <w:rsid w:val="003B1B80"/>
  </w:style>
  <w:style w:type="paragraph" w:customStyle="1" w:styleId="BlockQuote2">
    <w:name w:val="Block Quote 2"/>
    <w:basedOn w:val="Normal"/>
    <w:rsid w:val="003F0510"/>
  </w:style>
  <w:style w:type="paragraph" w:styleId="Header">
    <w:name w:val="header"/>
    <w:basedOn w:val="Normal"/>
    <w:rsid w:val="00F57802"/>
    <w:pPr>
      <w:tabs>
        <w:tab w:val="center" w:pos="4320"/>
        <w:tab w:val="right" w:pos="8640"/>
      </w:tabs>
    </w:pPr>
  </w:style>
  <w:style w:type="paragraph" w:customStyle="1" w:styleId="Header2">
    <w:name w:val="Header 2"/>
    <w:basedOn w:val="Normal"/>
    <w:rsid w:val="00F57802"/>
  </w:style>
  <w:style w:type="paragraph" w:styleId="Footer">
    <w:name w:val="footer"/>
    <w:basedOn w:val="Normal"/>
    <w:rsid w:val="00F57802"/>
    <w:pPr>
      <w:tabs>
        <w:tab w:val="center" w:pos="4320"/>
        <w:tab w:val="right" w:pos="8640"/>
      </w:tabs>
    </w:pPr>
  </w:style>
  <w:style w:type="paragraph" w:customStyle="1" w:styleId="Footer2">
    <w:name w:val="Footer 2"/>
    <w:basedOn w:val="Normal"/>
    <w:rsid w:val="00F57802"/>
  </w:style>
  <w:style w:type="character" w:styleId="Emphasis">
    <w:name w:val="Emphasis"/>
    <w:basedOn w:val="DefaultParagraphFont"/>
    <w:qFormat/>
    <w:rsid w:val="00FE4C74"/>
    <w:rPr>
      <w:i/>
      <w:iCs/>
    </w:rPr>
  </w:style>
  <w:style w:type="character" w:customStyle="1" w:styleId="Emphasis2">
    <w:name w:val="Emphasis 2"/>
    <w:basedOn w:val="DefaultParagraphFont"/>
    <w:rsid w:val="00FE4C74"/>
    <w:rPr>
      <w:i/>
      <w:iCs/>
    </w:rPr>
  </w:style>
  <w:style w:type="paragraph" w:styleId="Date">
    <w:name w:val="Date"/>
    <w:basedOn w:val="Normal"/>
    <w:next w:val="Normal"/>
    <w:rsid w:val="00FE4C74"/>
  </w:style>
  <w:style w:type="paragraph" w:customStyle="1" w:styleId="TableText">
    <w:name w:val="Table Text"/>
    <w:basedOn w:val="Normal"/>
    <w:rsid w:val="00FE4C74"/>
  </w:style>
  <w:style w:type="paragraph" w:customStyle="1" w:styleId="TableText2">
    <w:name w:val="Table Text 2"/>
    <w:basedOn w:val="TableText"/>
    <w:rsid w:val="001C1D02"/>
  </w:style>
  <w:style w:type="paragraph" w:customStyle="1" w:styleId="TableHeader">
    <w:name w:val="Table Header"/>
    <w:basedOn w:val="Normal"/>
    <w:rsid w:val="00923633"/>
  </w:style>
  <w:style w:type="paragraph" w:customStyle="1" w:styleId="TableHeader2">
    <w:name w:val="Table Header 2"/>
    <w:basedOn w:val="Normal"/>
    <w:rsid w:val="00466944"/>
  </w:style>
  <w:style w:type="paragraph" w:styleId="Caption">
    <w:name w:val="caption"/>
    <w:basedOn w:val="Normal"/>
    <w:next w:val="Normal"/>
    <w:qFormat/>
    <w:rsid w:val="00BE2339"/>
    <w:rPr>
      <w:b/>
      <w:bCs/>
      <w:sz w:val="20"/>
      <w:szCs w:val="20"/>
    </w:rPr>
  </w:style>
  <w:style w:type="paragraph" w:customStyle="1" w:styleId="ContactName">
    <w:name w:val="Contact Name"/>
    <w:basedOn w:val="Normal"/>
    <w:rsid w:val="00594DD4"/>
  </w:style>
  <w:style w:type="paragraph" w:customStyle="1" w:styleId="ContactCompany">
    <w:name w:val="Contact Company"/>
    <w:basedOn w:val="Normal"/>
    <w:rsid w:val="00594DD4"/>
  </w:style>
  <w:style w:type="paragraph" w:customStyle="1" w:styleId="ContactTitle">
    <w:name w:val="Contact Title"/>
    <w:basedOn w:val="Normal"/>
    <w:rsid w:val="00276F9D"/>
  </w:style>
  <w:style w:type="paragraph" w:customStyle="1" w:styleId="ContactAddress">
    <w:name w:val="Contact Address"/>
    <w:basedOn w:val="Normal"/>
    <w:rsid w:val="003F1496"/>
  </w:style>
  <w:style w:type="paragraph" w:customStyle="1" w:styleId="ContactPhone">
    <w:name w:val="Contact Phone"/>
    <w:basedOn w:val="Normal"/>
    <w:rsid w:val="009957F7"/>
  </w:style>
  <w:style w:type="paragraph" w:customStyle="1" w:styleId="Disclaimer1">
    <w:name w:val="Disclaimer 1"/>
    <w:basedOn w:val="Normal"/>
    <w:rsid w:val="00A749A8"/>
  </w:style>
  <w:style w:type="paragraph" w:customStyle="1" w:styleId="Disclaimer2">
    <w:name w:val="Disclaimer 2"/>
    <w:basedOn w:val="Normal"/>
    <w:rsid w:val="00A749A8"/>
  </w:style>
  <w:style w:type="paragraph" w:customStyle="1" w:styleId="RecName">
    <w:name w:val="Rec Name"/>
    <w:basedOn w:val="Normal"/>
    <w:rsid w:val="00157667"/>
  </w:style>
  <w:style w:type="paragraph" w:customStyle="1" w:styleId="RecAddress">
    <w:name w:val="Rec Address"/>
    <w:basedOn w:val="Normal"/>
    <w:rsid w:val="00157667"/>
  </w:style>
  <w:style w:type="paragraph" w:customStyle="1" w:styleId="Stamp">
    <w:name w:val="Stamp"/>
    <w:basedOn w:val="Normal"/>
    <w:rsid w:val="00B625F4"/>
  </w:style>
  <w:style w:type="paragraph" w:styleId="BalloonText">
    <w:name w:val="Balloon Text"/>
    <w:basedOn w:val="Normal"/>
    <w:link w:val="BalloonTextChar"/>
    <w:rsid w:val="009D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2753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autoRedefine/>
    <w:uiPriority w:val="99"/>
    <w:rsid w:val="00C6689F"/>
    <w:pPr>
      <w:jc w:val="right"/>
    </w:pPr>
    <w:rPr>
      <w:rFonts w:ascii="Arial" w:hAnsi="Arial" w:cs="Arial"/>
      <w:noProof/>
      <w:color w:val="000000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C6689F"/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rjensen\Application%20Data\Microsoft\Templates\TP03000329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062780F-59D2-4A76-992E-60BB3C4B84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TP030003294</Template>
  <TotalTime>11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mrjensen</dc:creator>
  <cp:keywords/>
  <dc:description/>
  <cp:lastModifiedBy>Anastasia Gandarilla</cp:lastModifiedBy>
  <cp:revision>3</cp:revision>
  <cp:lastPrinted>2011-05-02T16:29:00Z</cp:lastPrinted>
  <dcterms:created xsi:type="dcterms:W3CDTF">2012-08-10T17:58:00Z</dcterms:created>
  <dcterms:modified xsi:type="dcterms:W3CDTF">2017-08-22T18:51:00Z</dcterms:modified>
  <cp:category>Flyers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TC300032949990</vt:lpwstr>
  </property>
</Properties>
</file>