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97" w:rsidRDefault="000B6143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778" type="#_x0000_t175" style="position:absolute;margin-left:23.9pt;margin-top:326.7pt;width:358.95pt;height:50.5pt;z-index:-251656192;mso-position-horizontal-relative:text;mso-position-vertical-relative:text;mso-width-relative:page;mso-height-relative:page" wrapcoords="722 1290 722 15797 1398 16764 3968 17087 15332 20955 16324 20955 18579 16764 20563 16764 21916 14830 21916 4191 1172 1290 722 1290" fillcolor="#fc9">
            <v:fill r:id="rId5" o:title="Bouquet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 below 41 degrees"/>
            <w10:wrap type="tight"/>
          </v:shape>
        </w:pict>
      </w:r>
      <w:r>
        <w:rPr>
          <w:noProof/>
        </w:rPr>
        <w:pict>
          <v:group id="_x0000_s1772" style="position:absolute;margin-left:-58.9pt;margin-top:111.1pt;width:547pt;height:477.15pt;z-index:251657216;mso-position-horizontal-relative:margin" coordorigin="612,600" coordsize="4758,14457">
            <v:rect id="_x0000_s1712" style="position:absolute;left:612;top:600;width:4758;height:14457;mso-position-horizontal-relative:page;mso-position-vertical-relative:page" o:regroupid="1" filled="f" fillcolor="#4f81bd" stroked="f" strokecolor="white" strokeweight="3pt">
              <v:fill opacity="52429f" color2="fill darken(153)" o:opacity2="52429f" angle="-45" focusposition=".5,.5" focussize="" method="linear sigma" type="gradient"/>
              <v:shadow on="t" type="perspective" color="#622423" opacity=".5" offset="1pt" offset2="-3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88;top:1590;width:3673;height:12719;mso-position-horizontal-relative:page;mso-position-vertical-relative:page" o:regroupid="1" filled="f" fillcolor="#bbccf5" stroked="f">
              <v:textbox style="mso-next-textbox:#_x0000_s1032">
                <w:txbxContent>
                  <w:p w:rsidR="000D4CCC" w:rsidRPr="001124ED" w:rsidRDefault="001124ED" w:rsidP="001124ED">
                    <w:pPr>
                      <w:pStyle w:val="Heading1"/>
                      <w:rPr>
                        <w:sz w:val="96"/>
                      </w:rPr>
                    </w:pPr>
                    <w:r w:rsidRPr="001124ED">
                      <w:rPr>
                        <w:sz w:val="96"/>
                      </w:rPr>
                      <w:t>The temperature in this cooler must re</w:t>
                    </w:r>
                    <w:bookmarkStart w:id="0" w:name="_GoBack"/>
                    <w:bookmarkEnd w:id="0"/>
                    <w:r w:rsidRPr="001124ED">
                      <w:rPr>
                        <w:sz w:val="96"/>
                      </w:rPr>
                      <w:t>mai</w:t>
                    </w:r>
                    <w:r>
                      <w:rPr>
                        <w:sz w:val="96"/>
                      </w:rPr>
                      <w:t>n</w:t>
                    </w:r>
                  </w:p>
                  <w:p w:rsidR="001124ED" w:rsidRDefault="001124ED" w:rsidP="001124ED"/>
                  <w:p w:rsidR="001124ED" w:rsidRPr="001124ED" w:rsidRDefault="001124ED" w:rsidP="001124ED"/>
                  <w:p w:rsidR="000D4CCC" w:rsidRDefault="000D4CCC" w:rsidP="001124ED">
                    <w:pPr>
                      <w:pStyle w:val="Heading1"/>
                    </w:pPr>
                  </w:p>
                  <w:p w:rsidR="001124ED" w:rsidRPr="001124ED" w:rsidRDefault="001124ED" w:rsidP="001124ED">
                    <w:pPr>
                      <w:pStyle w:val="Heading1"/>
                      <w:rPr>
                        <w:color w:val="FF0000"/>
                        <w:sz w:val="56"/>
                        <w:szCs w:val="56"/>
                      </w:rPr>
                    </w:pPr>
                    <w:r w:rsidRPr="001124ED">
                      <w:rPr>
                        <w:color w:val="FF0000"/>
                        <w:sz w:val="56"/>
                        <w:szCs w:val="56"/>
                      </w:rPr>
                      <w:t>If temp reads above 41</w:t>
                    </w:r>
                    <w:r w:rsidRPr="001124ED">
                      <w:rPr>
                        <w:rFonts w:ascii="Arial" w:hAnsi="Arial"/>
                        <w:b w:val="0"/>
                        <w:color w:val="FF0000"/>
                        <w:szCs w:val="88"/>
                      </w:rPr>
                      <w:t>°</w:t>
                    </w:r>
                    <w:r>
                      <w:rPr>
                        <w:color w:val="FF0000"/>
                        <w:sz w:val="56"/>
                        <w:szCs w:val="56"/>
                      </w:rPr>
                      <w:t xml:space="preserve"> - </w:t>
                    </w:r>
                    <w:r w:rsidR="004F5753">
                      <w:rPr>
                        <w:color w:val="FF0000"/>
                        <w:sz w:val="56"/>
                        <w:szCs w:val="56"/>
                      </w:rPr>
                      <w:t xml:space="preserve">call </w:t>
                    </w:r>
                    <w:r w:rsidR="000B6143">
                      <w:rPr>
                        <w:color w:val="FF0000"/>
                        <w:sz w:val="56"/>
                        <w:szCs w:val="56"/>
                      </w:rPr>
                      <w:t>your program specialist immediately.</w:t>
                    </w:r>
                  </w:p>
                  <w:p w:rsidR="001124ED" w:rsidRDefault="001124ED" w:rsidP="009C336A">
                    <w:pPr>
                      <w:pStyle w:val="body"/>
                    </w:pPr>
                  </w:p>
                  <w:p w:rsidR="001124ED" w:rsidRDefault="001124ED" w:rsidP="009C336A">
                    <w:pPr>
                      <w:pStyle w:val="body"/>
                    </w:pPr>
                  </w:p>
                  <w:p w:rsidR="001124ED" w:rsidRDefault="001124ED" w:rsidP="009C336A">
                    <w:pPr>
                      <w:pStyle w:val="body"/>
                    </w:pPr>
                  </w:p>
                  <w:p w:rsidR="001124ED" w:rsidRPr="009C336A" w:rsidRDefault="001124ED" w:rsidP="009C336A">
                    <w:pPr>
                      <w:pStyle w:val="body"/>
                    </w:pPr>
                  </w:p>
                </w:txbxContent>
              </v:textbox>
            </v:shape>
            <w10:wrap anchorx="margin"/>
          </v:group>
        </w:pict>
      </w:r>
      <w:r w:rsidR="004F5753">
        <w:rPr>
          <w:rFonts w:ascii="Arial" w:hAnsi="Arial"/>
          <w:noProof/>
          <w:sz w:val="17"/>
          <w:szCs w:val="17"/>
        </w:rPr>
        <w:drawing>
          <wp:inline distT="0" distB="0" distL="0" distR="0">
            <wp:extent cx="2514283" cy="1323833"/>
            <wp:effectExtent l="19050" t="0" r="317" b="0"/>
            <wp:docPr id="1" name="Picture 1" descr="FA_KC_rgb green and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_KC_rgb green and or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21" cy="133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4E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981950" cy="10158730"/>
            <wp:effectExtent l="19050" t="0" r="0" b="0"/>
            <wp:wrapNone/>
            <wp:docPr id="750" name="Picture 75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015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6D97" w:rsidSect="00800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2"/>
  </w:compat>
  <w:rsids>
    <w:rsidRoot w:val="001124ED"/>
    <w:rsid w:val="00046164"/>
    <w:rsid w:val="000937A4"/>
    <w:rsid w:val="000959C6"/>
    <w:rsid w:val="000B6143"/>
    <w:rsid w:val="000D4CCC"/>
    <w:rsid w:val="000E5D07"/>
    <w:rsid w:val="00101A15"/>
    <w:rsid w:val="0010567C"/>
    <w:rsid w:val="001124ED"/>
    <w:rsid w:val="001573F9"/>
    <w:rsid w:val="0019607A"/>
    <w:rsid w:val="001C555B"/>
    <w:rsid w:val="001D3369"/>
    <w:rsid w:val="002272C4"/>
    <w:rsid w:val="00237482"/>
    <w:rsid w:val="00261DB0"/>
    <w:rsid w:val="003657E4"/>
    <w:rsid w:val="003751E3"/>
    <w:rsid w:val="00402349"/>
    <w:rsid w:val="00441A27"/>
    <w:rsid w:val="004C16B4"/>
    <w:rsid w:val="004E761E"/>
    <w:rsid w:val="004F5753"/>
    <w:rsid w:val="005862D7"/>
    <w:rsid w:val="005A1777"/>
    <w:rsid w:val="005C61FF"/>
    <w:rsid w:val="005E6ABB"/>
    <w:rsid w:val="00676BB5"/>
    <w:rsid w:val="006D07FC"/>
    <w:rsid w:val="007435FF"/>
    <w:rsid w:val="007477C0"/>
    <w:rsid w:val="00760F92"/>
    <w:rsid w:val="00773774"/>
    <w:rsid w:val="00800390"/>
    <w:rsid w:val="00844EB4"/>
    <w:rsid w:val="008E664D"/>
    <w:rsid w:val="008F4439"/>
    <w:rsid w:val="00901B89"/>
    <w:rsid w:val="00940126"/>
    <w:rsid w:val="00941A2F"/>
    <w:rsid w:val="00942E46"/>
    <w:rsid w:val="009C336A"/>
    <w:rsid w:val="009E67F7"/>
    <w:rsid w:val="00A36D97"/>
    <w:rsid w:val="00AB5622"/>
    <w:rsid w:val="00B029C1"/>
    <w:rsid w:val="00B21D3C"/>
    <w:rsid w:val="00B27253"/>
    <w:rsid w:val="00B60E1B"/>
    <w:rsid w:val="00B71F79"/>
    <w:rsid w:val="00B80142"/>
    <w:rsid w:val="00B86177"/>
    <w:rsid w:val="00B903FB"/>
    <w:rsid w:val="00B90548"/>
    <w:rsid w:val="00BF35EF"/>
    <w:rsid w:val="00C32EA2"/>
    <w:rsid w:val="00C564DD"/>
    <w:rsid w:val="00C74A70"/>
    <w:rsid w:val="00C80B22"/>
    <w:rsid w:val="00CF4A60"/>
    <w:rsid w:val="00D5010D"/>
    <w:rsid w:val="00D55DC8"/>
    <w:rsid w:val="00E40623"/>
    <w:rsid w:val="00E543A3"/>
    <w:rsid w:val="00E8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0" fillcolor="white" strokecolor="#3cc">
      <v:fill color="white"/>
      <v:stroke color="#3cc" weight="4pt" linestyle="thickBetweenThin"/>
      <o:colormru v:ext="edit" colors="#e0f8f7,#daf6f5,#f2fcfc,#ebfbfa,#94e6e4,white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6869AEE-DB27-45F4-8BB4-BCA4CAB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36A"/>
    <w:pPr>
      <w:keepNext/>
      <w:spacing w:before="240" w:after="60" w:line="960" w:lineRule="exact"/>
      <w:jc w:val="center"/>
      <w:outlineLvl w:val="0"/>
    </w:pPr>
    <w:rPr>
      <w:rFonts w:ascii="Trebuchet MS" w:hAnsi="Trebuchet MS" w:cs="Arial"/>
      <w:b/>
      <w:bCs/>
      <w:color w:val="1F497D"/>
      <w:sz w:val="88"/>
      <w:szCs w:val="96"/>
    </w:rPr>
  </w:style>
  <w:style w:type="paragraph" w:styleId="Heading2">
    <w:name w:val="heading 2"/>
    <w:basedOn w:val="Normal"/>
    <w:next w:val="Normal"/>
    <w:link w:val="Heading2Char"/>
    <w:qFormat/>
    <w:rsid w:val="00B86177"/>
    <w:pPr>
      <w:keepNext/>
      <w:spacing w:before="300"/>
      <w:jc w:val="center"/>
      <w:outlineLvl w:val="1"/>
    </w:pPr>
    <w:rPr>
      <w:rFonts w:ascii="Trebuchet MS" w:hAnsi="Trebuchet MS" w:cs="Arial"/>
      <w:b/>
      <w:bCs/>
      <w:i/>
      <w:iCs/>
      <w:color w:val="993300"/>
      <w:sz w:val="48"/>
      <w:szCs w:val="28"/>
    </w:rPr>
  </w:style>
  <w:style w:type="paragraph" w:styleId="Heading3">
    <w:name w:val="heading 3"/>
    <w:basedOn w:val="Normal"/>
    <w:next w:val="Normal"/>
    <w:qFormat/>
    <w:rsid w:val="00261DB0"/>
    <w:pPr>
      <w:keepNext/>
      <w:spacing w:before="240" w:after="60" w:line="160" w:lineRule="exact"/>
      <w:outlineLvl w:val="2"/>
    </w:pPr>
    <w:rPr>
      <w:rFonts w:ascii="Trebuchet MS" w:hAnsi="Trebuchet MS" w:cs="Arial"/>
      <w:bCs/>
      <w:kern w:val="16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C336A"/>
    <w:pPr>
      <w:spacing w:before="60" w:after="60"/>
      <w:jc w:val="center"/>
    </w:pPr>
    <w:rPr>
      <w:rFonts w:ascii="Trebuchet MS" w:eastAsia="MS Mincho" w:hAnsi="Trebuchet MS"/>
      <w:color w:val="548DD4"/>
      <w:lang w:eastAsia="ja-JP"/>
    </w:rPr>
  </w:style>
  <w:style w:type="character" w:customStyle="1" w:styleId="Heading2Char">
    <w:name w:val="Heading 2 Char"/>
    <w:basedOn w:val="DefaultParagraphFont"/>
    <w:link w:val="Heading2"/>
    <w:rsid w:val="00B86177"/>
    <w:rPr>
      <w:rFonts w:ascii="Trebuchet MS" w:hAnsi="Trebuchet MS" w:cs="Arial"/>
      <w:b/>
      <w:bCs/>
      <w:i/>
      <w:iCs/>
      <w:color w:val="993300"/>
      <w:sz w:val="48"/>
      <w:szCs w:val="28"/>
      <w:lang w:val="en-US" w:eastAsia="en-US" w:bidi="ar-SA"/>
    </w:rPr>
  </w:style>
  <w:style w:type="paragraph" w:customStyle="1" w:styleId="Date1">
    <w:name w:val="Date1"/>
    <w:basedOn w:val="Heading3"/>
    <w:qFormat/>
    <w:rsid w:val="00AB5622"/>
    <w:pPr>
      <w:spacing w:before="0" w:after="0" w:line="240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C336A"/>
    <w:rPr>
      <w:rFonts w:ascii="Trebuchet MS" w:hAnsi="Trebuchet MS" w:cs="Arial"/>
      <w:b/>
      <w:bCs/>
      <w:color w:val="1F497D"/>
      <w:sz w:val="88"/>
      <w:szCs w:val="96"/>
    </w:rPr>
  </w:style>
  <w:style w:type="character" w:styleId="Hyperlink">
    <w:name w:val="Hyperlink"/>
    <w:basedOn w:val="DefaultParagraphFont"/>
    <w:uiPriority w:val="99"/>
    <w:unhideWhenUsed/>
    <w:rsid w:val="005C6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jensen\Application%20Data\Microsoft\Templates\TP101956322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E6536E4-3232-478D-BB36-A3B507973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TP101956322_template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mrjensen</dc:creator>
  <cp:keywords/>
  <dc:description/>
  <cp:lastModifiedBy>Candice Tolliver</cp:lastModifiedBy>
  <cp:revision>3</cp:revision>
  <cp:lastPrinted>2011-10-13T21:44:00Z</cp:lastPrinted>
  <dcterms:created xsi:type="dcterms:W3CDTF">2012-08-10T17:55:00Z</dcterms:created>
  <dcterms:modified xsi:type="dcterms:W3CDTF">2015-01-14T19:20:00Z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TC101956323</vt:lpwstr>
  </property>
</Properties>
</file>